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1" w:rsidRPr="00E97DCD" w:rsidRDefault="008A1C21" w:rsidP="00657568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8A1C21" w:rsidRPr="00E97DCD" w:rsidRDefault="008A1C21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8A1C21" w:rsidRPr="00E97DCD" w:rsidRDefault="008A1C2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59.15pt;margin-top:22.35pt;width:110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<v:stroke linestyle="thickBetweenThin"/>
            <v:shadow on="t" opacity=".5" offset="6pt,6pt"/>
            <v:textbox>
              <w:txbxContent>
                <w:p w:rsidR="008A1C21" w:rsidRDefault="008A1C21" w:rsidP="00E46087">
                  <w:pPr>
                    <w:jc w:val="center"/>
                  </w:pPr>
                  <w:r w:rsidRPr="00CA5B34">
                    <w:rPr>
                      <w:noProof/>
                      <w:lang w:val="en-GB" w:eastAsia="en-GB"/>
                    </w:rPr>
                    <w:pict>
                      <v:shape id="صورة 3" o:spid="_x0000_i1029" type="#_x0000_t75" alt="https://scontent.fbgw10-1.fna.fbcdn.net/v/t34.0-12/26235253_845947478917333_1308451618_n.jpg?oh=9e970dbbe89ab76d615b9cdd66f28d46&amp;oe=5A4EDA04" style="width:87.75pt;height:118.5pt;visibility:visible" filled="t">
                        <v:imagedata r:id="rId7" o:title="" croptop="12280f" cropbottom="9768f" cropleft="8575f" cropright="12523f"/>
                      </v:shape>
                    </w:pict>
                  </w:r>
                </w:p>
                <w:p w:rsidR="008A1C21" w:rsidRDefault="008A1C21" w:rsidP="00E46087">
                  <w:pPr>
                    <w:jc w:val="center"/>
                  </w:pPr>
                </w:p>
                <w:p w:rsidR="008A1C21" w:rsidRDefault="008A1C21" w:rsidP="00E46087">
                  <w:pPr>
                    <w:jc w:val="center"/>
                  </w:pPr>
                </w:p>
                <w:p w:rsidR="008A1C21" w:rsidRDefault="008A1C21" w:rsidP="00424941">
                  <w:pPr>
                    <w:jc w:val="center"/>
                  </w:pPr>
                </w:p>
              </w:txbxContent>
            </v:textbox>
          </v:shape>
        </w:pict>
      </w:r>
      <w:r w:rsidRPr="00E97DCD">
        <w:rPr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8A1C21" w:rsidRPr="00E97DCD" w:rsidRDefault="008A1C21" w:rsidP="00657568">
      <w:pPr>
        <w:ind w:hanging="28"/>
        <w:jc w:val="right"/>
        <w:rPr>
          <w:b/>
          <w:bCs/>
          <w:sz w:val="28"/>
          <w:szCs w:val="28"/>
        </w:rPr>
      </w:pPr>
    </w:p>
    <w:p w:rsidR="008A1C21" w:rsidRPr="00E97DCD" w:rsidRDefault="008A1C2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A1C21" w:rsidRPr="00E97DCD" w:rsidRDefault="008A1C21" w:rsidP="00657568">
      <w:pPr>
        <w:ind w:hanging="28"/>
        <w:jc w:val="right"/>
        <w:rPr>
          <w:b/>
          <w:bCs/>
          <w:sz w:val="28"/>
          <w:szCs w:val="28"/>
        </w:rPr>
      </w:pPr>
    </w:p>
    <w:p w:rsidR="008A1C21" w:rsidRPr="00E97DCD" w:rsidRDefault="008A1C21" w:rsidP="00657568">
      <w:pPr>
        <w:ind w:hanging="28"/>
        <w:jc w:val="right"/>
        <w:rPr>
          <w:sz w:val="28"/>
          <w:szCs w:val="28"/>
          <w:rtl/>
          <w:lang w:bidi="ar-IQ"/>
        </w:rPr>
      </w:pPr>
    </w:p>
    <w:p w:rsidR="008A1C21" w:rsidRPr="00154DE4" w:rsidRDefault="008A1C21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>Full Name:</w:t>
      </w:r>
      <w:r w:rsidRPr="000D3F23">
        <w:rPr>
          <w:color w:val="auto"/>
          <w:sz w:val="28"/>
          <w:szCs w:val="28"/>
        </w:rPr>
        <w:t>Dalal Tareq Hasan AL-Ameri</w:t>
      </w:r>
    </w:p>
    <w:p w:rsidR="008A1C21" w:rsidRPr="000D3F23" w:rsidRDefault="008A1C21" w:rsidP="00657568">
      <w:pPr>
        <w:pStyle w:val="Default"/>
        <w:spacing w:line="360" w:lineRule="auto"/>
        <w:rPr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0D3F23">
        <w:rPr>
          <w:color w:val="auto"/>
          <w:sz w:val="28"/>
          <w:szCs w:val="28"/>
        </w:rPr>
        <w:t>Agreclture</w:t>
      </w:r>
    </w:p>
    <w:p w:rsidR="008A1C21" w:rsidRPr="00154DE4" w:rsidRDefault="008A1C21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0D3F23">
        <w:rPr>
          <w:color w:val="auto"/>
          <w:sz w:val="28"/>
          <w:szCs w:val="28"/>
        </w:rPr>
        <w:t>5/9/1985</w:t>
      </w:r>
    </w:p>
    <w:p w:rsidR="008A1C21" w:rsidRPr="000D3F23" w:rsidRDefault="008A1C21" w:rsidP="000815D9">
      <w:pPr>
        <w:pStyle w:val="Default"/>
        <w:spacing w:line="360" w:lineRule="auto"/>
        <w:rPr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Pr="000D3F23">
        <w:rPr>
          <w:color w:val="auto"/>
          <w:sz w:val="28"/>
          <w:szCs w:val="28"/>
        </w:rPr>
        <w:t>Married</w:t>
      </w:r>
    </w:p>
    <w:p w:rsidR="008A1C21" w:rsidRPr="00154DE4" w:rsidRDefault="008A1C21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0D3F23">
        <w:rPr>
          <w:color w:val="auto"/>
          <w:sz w:val="28"/>
          <w:szCs w:val="28"/>
        </w:rPr>
        <w:t>plant protaction</w:t>
      </w:r>
    </w:p>
    <w:p w:rsidR="008A1C21" w:rsidRPr="000D3F23" w:rsidRDefault="008A1C21" w:rsidP="00112603">
      <w:pPr>
        <w:pStyle w:val="Default"/>
        <w:spacing w:line="360" w:lineRule="auto"/>
        <w:rPr>
          <w:color w:val="auto"/>
          <w:sz w:val="28"/>
          <w:szCs w:val="28"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0D3F23">
        <w:rPr>
          <w:color w:val="auto"/>
          <w:sz w:val="28"/>
          <w:szCs w:val="28"/>
        </w:rPr>
        <w:t>Lecturer</w:t>
      </w:r>
    </w:p>
    <w:p w:rsidR="008A1C21" w:rsidRPr="00154DE4" w:rsidRDefault="008A1C21" w:rsidP="000D3F2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0D3F23">
        <w:rPr>
          <w:color w:val="auto"/>
          <w:sz w:val="28"/>
          <w:szCs w:val="28"/>
        </w:rPr>
        <w:t xml:space="preserve">department of </w:t>
      </w:r>
      <w:r w:rsidRPr="000D3F23">
        <w:t>Horticulture and gardens engineering</w:t>
      </w:r>
      <w:r w:rsidRPr="000D3F23">
        <w:rPr>
          <w:color w:val="auto"/>
          <w:sz w:val="28"/>
          <w:szCs w:val="28"/>
        </w:rPr>
        <w:t>,</w:t>
      </w:r>
      <w:r w:rsidRPr="000D3F23">
        <w:rPr>
          <w:sz w:val="28"/>
          <w:szCs w:val="28"/>
          <w:lang w:bidi="ar-IQ"/>
        </w:rPr>
        <w:t xml:space="preserve"> </w:t>
      </w:r>
      <w:smartTag w:uri="urn:schemas-microsoft-com:office:smarttags" w:element="PlaceType">
        <w:r w:rsidRPr="000D3F23">
          <w:rPr>
            <w:lang w:bidi="ar-IQ"/>
          </w:rPr>
          <w:t>College</w:t>
        </w:r>
      </w:smartTag>
      <w:r w:rsidRPr="000D3F23">
        <w:rPr>
          <w:color w:val="auto"/>
          <w:sz w:val="28"/>
          <w:szCs w:val="28"/>
        </w:rPr>
        <w:t xml:space="preserve"> of </w:t>
      </w:r>
      <w:smartTag w:uri="urn:schemas-microsoft-com:office:smarttags" w:element="PlaceName">
        <w:r w:rsidRPr="000D3F23">
          <w:rPr>
            <w:color w:val="auto"/>
            <w:sz w:val="28"/>
            <w:szCs w:val="28"/>
          </w:rPr>
          <w:t>Agreclture</w:t>
        </w:r>
      </w:smartTag>
      <w:r w:rsidRPr="000D3F23">
        <w:rPr>
          <w:color w:val="auto"/>
          <w:sz w:val="28"/>
          <w:szCs w:val="28"/>
        </w:rPr>
        <w:t xml:space="preserve"> - </w:t>
      </w:r>
      <w:smartTag w:uri="urn:schemas-microsoft-com:office:smarttags" w:element="place">
        <w:smartTag w:uri="urn:schemas-microsoft-com:office:smarttags" w:element="PlaceType">
          <w:r w:rsidRPr="000D3F23">
            <w:t>University</w:t>
          </w:r>
        </w:smartTag>
        <w:r w:rsidRPr="000D3F23">
          <w:t xml:space="preserve"> of </w:t>
        </w:r>
        <w:smartTag w:uri="urn:schemas-microsoft-com:office:smarttags" w:element="PlaceName">
          <w:r w:rsidRPr="000D3F23">
            <w:t>Qadisiyah</w:t>
          </w:r>
        </w:smartTag>
      </w:smartTag>
    </w:p>
    <w:p w:rsidR="008A1C21" w:rsidRPr="00154DE4" w:rsidRDefault="008A1C21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8A1C21" w:rsidRPr="00154DE4" w:rsidRDefault="008A1C21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lang w:bidi="ar-IQ"/>
        </w:rPr>
        <w:t>Dalal.tareq@qu.edu.iq</w:t>
      </w:r>
    </w:p>
    <w:p w:rsidR="008A1C21" w:rsidRPr="00E97DCD" w:rsidRDefault="008A1C21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8A1C21" w:rsidRPr="00E97DCD" w:rsidRDefault="008A1C2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76"/>
        <w:gridCol w:w="5529"/>
        <w:gridCol w:w="2551"/>
        <w:gridCol w:w="914"/>
      </w:tblGrid>
      <w:tr w:rsidR="008A1C21" w:rsidRPr="00E97DCD" w:rsidTr="00346B6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5529" w:type="dxa"/>
            <w:shd w:val="clear" w:color="auto" w:fill="EEECE1"/>
          </w:tcPr>
          <w:p w:rsidR="008A1C21" w:rsidRPr="00E97DCD" w:rsidRDefault="008A1C2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2551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8A1C21" w:rsidRPr="00E97DCD" w:rsidTr="00346B61">
        <w:trPr>
          <w:trHeight w:hRule="exact" w:val="576"/>
        </w:trPr>
        <w:tc>
          <w:tcPr>
            <w:tcW w:w="1176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914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A1C21" w:rsidRPr="00E97DCD" w:rsidTr="00346B61">
        <w:trPr>
          <w:trHeight w:hRule="exact" w:val="576"/>
        </w:trPr>
        <w:tc>
          <w:tcPr>
            <w:tcW w:w="1176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914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346B61">
        <w:trPr>
          <w:trHeight w:hRule="exact" w:val="576"/>
        </w:trPr>
        <w:tc>
          <w:tcPr>
            <w:tcW w:w="1176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914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346B61">
        <w:trPr>
          <w:trHeight w:hRule="exact" w:val="576"/>
        </w:trPr>
        <w:tc>
          <w:tcPr>
            <w:tcW w:w="1176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914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Default="008A1C21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8A1C21" w:rsidRPr="00E97DCD" w:rsidRDefault="008A1C21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(Cetificates)</w:t>
      </w:r>
    </w:p>
    <w:p w:rsidR="008A1C21" w:rsidRPr="00E97DCD" w:rsidRDefault="008A1C21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8A1C21" w:rsidRPr="00E97DCD" w:rsidRDefault="008A1C21" w:rsidP="00657568">
      <w:pPr>
        <w:ind w:left="118"/>
        <w:jc w:val="right"/>
        <w:rPr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3920"/>
        <w:gridCol w:w="2650"/>
        <w:gridCol w:w="1800"/>
      </w:tblGrid>
      <w:tr w:rsidR="008A1C21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obtained</w:t>
            </w:r>
          </w:p>
        </w:tc>
        <w:tc>
          <w:tcPr>
            <w:tcW w:w="3920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Academic qualification </w:t>
            </w:r>
          </w:p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8A1C21" w:rsidRPr="00E97DCD" w:rsidRDefault="008A1C2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</w:tr>
      <w:tr w:rsidR="008A1C21" w:rsidRPr="00E97DCD" w:rsidTr="00BD4B20">
        <w:trPr>
          <w:trHeight w:hRule="exact" w:val="836"/>
        </w:trPr>
        <w:tc>
          <w:tcPr>
            <w:tcW w:w="1800" w:type="dxa"/>
            <w:vAlign w:val="center"/>
          </w:tcPr>
          <w:p w:rsidR="008A1C21" w:rsidRPr="00743640" w:rsidRDefault="008A1C21" w:rsidP="00BD4B2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2007-2008</w:t>
            </w:r>
          </w:p>
        </w:tc>
        <w:tc>
          <w:tcPr>
            <w:tcW w:w="3920" w:type="dxa"/>
          </w:tcPr>
          <w:p w:rsidR="008A1C21" w:rsidRPr="00E97DCD" w:rsidRDefault="008A1C21" w:rsidP="00112603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smartTag w:uri="urn:schemas-microsoft-com:office:smarttags" w:element="PlaceName">
              <w:r>
                <w:rPr>
                  <w:rFonts w:cs="Akhbar MT"/>
                  <w:sz w:val="28"/>
                  <w:szCs w:val="28"/>
                  <w:lang w:bidi="ar-IQ"/>
                </w:rPr>
                <w:t>Baghdad</w:t>
              </w:r>
            </w:smartTag>
          </w:p>
        </w:tc>
        <w:tc>
          <w:tcPr>
            <w:tcW w:w="2650" w:type="dxa"/>
          </w:tcPr>
          <w:p w:rsidR="008A1C21" w:rsidRPr="00112603" w:rsidRDefault="008A1C21" w:rsidP="00112603">
            <w:pPr>
              <w:jc w:val="center"/>
            </w:pPr>
            <w:r w:rsidRPr="00112603">
              <w:rPr>
                <w:sz w:val="28"/>
                <w:szCs w:val="28"/>
              </w:rPr>
              <w:t>Agreclture</w:t>
            </w:r>
          </w:p>
        </w:tc>
        <w:tc>
          <w:tcPr>
            <w:tcW w:w="180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8A1C21" w:rsidRPr="00E97DCD" w:rsidTr="00BD4B20">
        <w:trPr>
          <w:trHeight w:hRule="exact" w:val="862"/>
        </w:trPr>
        <w:tc>
          <w:tcPr>
            <w:tcW w:w="1800" w:type="dxa"/>
            <w:vAlign w:val="center"/>
          </w:tcPr>
          <w:p w:rsidR="008A1C21" w:rsidRPr="00743640" w:rsidRDefault="008A1C21" w:rsidP="00BD4B2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2011</w:t>
            </w:r>
          </w:p>
        </w:tc>
        <w:tc>
          <w:tcPr>
            <w:tcW w:w="3920" w:type="dxa"/>
          </w:tcPr>
          <w:p w:rsidR="008A1C21" w:rsidRDefault="008A1C21" w:rsidP="00112603">
            <w:pPr>
              <w:jc w:val="center"/>
            </w:pPr>
            <w:smartTag w:uri="urn:schemas-microsoft-com:office:smarttags" w:element="PlaceName">
              <w:r w:rsidRPr="00A34843">
                <w:rPr>
                  <w:rFonts w:cs="Akhbar MT"/>
                  <w:sz w:val="28"/>
                  <w:szCs w:val="28"/>
                  <w:lang w:bidi="ar-IQ"/>
                </w:rPr>
                <w:t>Baghdad</w:t>
              </w:r>
            </w:smartTag>
          </w:p>
        </w:tc>
        <w:tc>
          <w:tcPr>
            <w:tcW w:w="2650" w:type="dxa"/>
          </w:tcPr>
          <w:p w:rsidR="008A1C21" w:rsidRPr="00112603" w:rsidRDefault="008A1C21" w:rsidP="00112603">
            <w:pPr>
              <w:jc w:val="center"/>
            </w:pPr>
            <w:r w:rsidRPr="00112603">
              <w:rPr>
                <w:sz w:val="28"/>
                <w:szCs w:val="28"/>
              </w:rPr>
              <w:t>Agreclture</w:t>
            </w:r>
          </w:p>
        </w:tc>
        <w:tc>
          <w:tcPr>
            <w:tcW w:w="180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8A1C21" w:rsidRPr="00E97DCD" w:rsidTr="00BD4B20">
        <w:trPr>
          <w:trHeight w:hRule="exact" w:val="576"/>
        </w:trPr>
        <w:tc>
          <w:tcPr>
            <w:tcW w:w="1800" w:type="dxa"/>
            <w:vAlign w:val="center"/>
          </w:tcPr>
          <w:p w:rsidR="008A1C21" w:rsidRPr="00743640" w:rsidRDefault="008A1C21" w:rsidP="00BD4B2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2016</w:t>
            </w:r>
          </w:p>
        </w:tc>
        <w:tc>
          <w:tcPr>
            <w:tcW w:w="3920" w:type="dxa"/>
          </w:tcPr>
          <w:p w:rsidR="008A1C21" w:rsidRDefault="008A1C21" w:rsidP="00112603">
            <w:pPr>
              <w:jc w:val="center"/>
            </w:pPr>
            <w:smartTag w:uri="urn:schemas-microsoft-com:office:smarttags" w:element="PlaceName">
              <w:r w:rsidRPr="00A34843">
                <w:rPr>
                  <w:rFonts w:cs="Akhbar MT"/>
                  <w:sz w:val="28"/>
                  <w:szCs w:val="28"/>
                  <w:lang w:bidi="ar-IQ"/>
                </w:rPr>
                <w:t>Baghdad</w:t>
              </w:r>
            </w:smartTag>
          </w:p>
        </w:tc>
        <w:tc>
          <w:tcPr>
            <w:tcW w:w="2650" w:type="dxa"/>
          </w:tcPr>
          <w:p w:rsidR="008A1C21" w:rsidRPr="00112603" w:rsidRDefault="008A1C21" w:rsidP="00112603">
            <w:pPr>
              <w:jc w:val="center"/>
            </w:pPr>
            <w:r w:rsidRPr="00112603">
              <w:rPr>
                <w:sz w:val="28"/>
                <w:szCs w:val="28"/>
              </w:rPr>
              <w:t>Agreclture</w:t>
            </w:r>
          </w:p>
        </w:tc>
        <w:tc>
          <w:tcPr>
            <w:tcW w:w="180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8A1C21" w:rsidRPr="00E97DCD" w:rsidTr="00372E64">
        <w:trPr>
          <w:trHeight w:hRule="exact" w:val="576"/>
        </w:trPr>
        <w:tc>
          <w:tcPr>
            <w:tcW w:w="180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65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</w:tcPr>
          <w:p w:rsidR="008A1C21" w:rsidRPr="00E97DCD" w:rsidRDefault="008A1C21" w:rsidP="00657568">
            <w:pPr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8A1C21" w:rsidRPr="00E97DCD" w:rsidRDefault="008A1C21" w:rsidP="00657568">
      <w:pPr>
        <w:jc w:val="right"/>
        <w:rPr>
          <w:sz w:val="28"/>
          <w:szCs w:val="28"/>
        </w:rPr>
      </w:pPr>
    </w:p>
    <w:p w:rsidR="008A1C21" w:rsidRPr="00E97DCD" w:rsidRDefault="008A1C21" w:rsidP="00657568">
      <w:pPr>
        <w:jc w:val="right"/>
        <w:rPr>
          <w:sz w:val="28"/>
          <w:szCs w:val="28"/>
          <w:rtl/>
        </w:rPr>
      </w:pPr>
    </w:p>
    <w:p w:rsidR="008A1C21" w:rsidRDefault="008A1C21" w:rsidP="00657568">
      <w:pPr>
        <w:jc w:val="right"/>
        <w:rPr>
          <w:sz w:val="28"/>
          <w:szCs w:val="28"/>
          <w:lang w:bidi="ar-IQ"/>
        </w:rPr>
      </w:pPr>
    </w:p>
    <w:p w:rsidR="008A1C21" w:rsidRPr="00154DE4" w:rsidRDefault="008A1C21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rank:</w:t>
      </w:r>
    </w:p>
    <w:p w:rsidR="008A1C21" w:rsidRPr="00E97DCD" w:rsidRDefault="008A1C21" w:rsidP="00657568">
      <w:pPr>
        <w:pStyle w:val="ListParagraph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144"/>
        <w:gridCol w:w="6644"/>
        <w:gridCol w:w="1276"/>
      </w:tblGrid>
      <w:tr w:rsidR="008A1C21" w:rsidRPr="00E97DCD" w:rsidTr="00112603">
        <w:trPr>
          <w:trHeight w:hRule="exact" w:val="569"/>
        </w:trPr>
        <w:tc>
          <w:tcPr>
            <w:tcW w:w="1065" w:type="pct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301" w:type="pct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Pr="00E97DCD">
              <w:rPr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112603">
        <w:trPr>
          <w:trHeight w:hRule="exact" w:val="576"/>
        </w:trPr>
        <w:tc>
          <w:tcPr>
            <w:tcW w:w="1065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01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  <w:tr w:rsidR="008A1C21" w:rsidRPr="00E97DCD" w:rsidTr="00112603">
        <w:trPr>
          <w:trHeight w:hRule="exact" w:val="576"/>
        </w:trPr>
        <w:tc>
          <w:tcPr>
            <w:tcW w:w="1065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29/12/2016</w:t>
            </w:r>
          </w:p>
        </w:tc>
        <w:tc>
          <w:tcPr>
            <w:tcW w:w="3301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  <w:tr w:rsidR="008A1C21" w:rsidRPr="00E97DCD" w:rsidTr="00112603">
        <w:trPr>
          <w:trHeight w:hRule="exact" w:val="576"/>
        </w:trPr>
        <w:tc>
          <w:tcPr>
            <w:tcW w:w="1065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3301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  <w:tr w:rsidR="008A1C21" w:rsidRPr="00E97DCD" w:rsidTr="00112603">
        <w:trPr>
          <w:trHeight w:hRule="exact" w:val="576"/>
        </w:trPr>
        <w:tc>
          <w:tcPr>
            <w:tcW w:w="1065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301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E97DCD">
              <w:rPr>
                <w:sz w:val="28"/>
                <w:szCs w:val="28"/>
              </w:rPr>
              <w:t>Professor</w:t>
            </w:r>
          </w:p>
        </w:tc>
        <w:tc>
          <w:tcPr>
            <w:tcW w:w="634" w:type="pct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494"/>
        <w:gridCol w:w="6095"/>
        <w:gridCol w:w="1121"/>
      </w:tblGrid>
      <w:tr w:rsidR="008A1C21" w:rsidRPr="00E97DCD" w:rsidTr="007C7B09">
        <w:trPr>
          <w:trHeight w:hRule="exact" w:val="965"/>
        </w:trPr>
        <w:tc>
          <w:tcPr>
            <w:tcW w:w="2494" w:type="dxa"/>
            <w:shd w:val="clear" w:color="auto" w:fill="EEECE1"/>
          </w:tcPr>
          <w:p w:rsidR="008A1C21" w:rsidRPr="00E97DCD" w:rsidRDefault="008A1C21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shd w:val="clear" w:color="auto" w:fill="EEECE1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shd w:val="clear" w:color="auto" w:fill="EEECE1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632438">
        <w:trPr>
          <w:trHeight w:hRule="exact" w:val="904"/>
        </w:trPr>
        <w:tc>
          <w:tcPr>
            <w:tcW w:w="2494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6095" w:type="dxa"/>
          </w:tcPr>
          <w:p w:rsidR="008A1C21" w:rsidRDefault="008A1C21" w:rsidP="00BD4B2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3A6261">
              <w:rPr>
                <w:b/>
                <w:bCs/>
              </w:rPr>
              <w:t>Evaluation the efficiency of the entomopathogenic fungus beauveria bassiana and the mycoinsecticide mycotal against cotton whitefly bemisia tabaci in laporatory and field</w:t>
            </w:r>
          </w:p>
        </w:tc>
        <w:tc>
          <w:tcPr>
            <w:tcW w:w="1121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32438">
        <w:trPr>
          <w:trHeight w:hRule="exact" w:val="1087"/>
        </w:trPr>
        <w:tc>
          <w:tcPr>
            <w:tcW w:w="2494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2012</w:t>
            </w:r>
          </w:p>
        </w:tc>
        <w:tc>
          <w:tcPr>
            <w:tcW w:w="6095" w:type="dxa"/>
          </w:tcPr>
          <w:p w:rsidR="008A1C21" w:rsidRPr="00A80F31" w:rsidRDefault="008A1C21" w:rsidP="00BD4B20">
            <w:pPr>
              <w:tabs>
                <w:tab w:val="right" w:pos="720"/>
              </w:tabs>
              <w:spacing w:line="480" w:lineRule="auto"/>
              <w:rPr>
                <w:rtl/>
                <w:lang w:bidi="ar-IQ"/>
              </w:rPr>
            </w:pPr>
            <w:r w:rsidRPr="00A80F31">
              <w:rPr>
                <w:b/>
                <w:bCs/>
                <w:color w:val="000000"/>
                <w:shd w:val="clear" w:color="auto" w:fill="FFFFFF"/>
              </w:rPr>
              <w:t>COMPATIBILITY BETWEEN BEAUVERIA BASSIANA AND LECANICILLIUM MUSCARIUM TO CONTROL THE COTTON WHITEFLY AND THEIR EFFECT ON THE PARASITOID ERETMOCERUS MUNDUS * </w:t>
            </w:r>
            <w:r w:rsidRPr="00A80F31">
              <w:rPr>
                <w:color w:val="000000"/>
              </w:rPr>
              <w:br/>
            </w:r>
          </w:p>
        </w:tc>
        <w:tc>
          <w:tcPr>
            <w:tcW w:w="1121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32438">
        <w:trPr>
          <w:trHeight w:hRule="exact" w:val="1255"/>
        </w:trPr>
        <w:tc>
          <w:tcPr>
            <w:tcW w:w="2494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2011</w:t>
            </w:r>
          </w:p>
        </w:tc>
        <w:tc>
          <w:tcPr>
            <w:tcW w:w="6095" w:type="dxa"/>
          </w:tcPr>
          <w:p w:rsidR="008A1C21" w:rsidRPr="00085419" w:rsidRDefault="008A1C21" w:rsidP="00085419">
            <w:pPr>
              <w:bidi w:val="0"/>
              <w:jc w:val="center"/>
              <w:rPr>
                <w:rFonts w:cs="Simplified Arabic"/>
                <w:b/>
                <w:bCs/>
              </w:rPr>
            </w:pPr>
            <w:r w:rsidRPr="00085419">
              <w:rPr>
                <w:rFonts w:cs="Simplified Arabic"/>
                <w:b/>
                <w:bCs/>
              </w:rPr>
              <w:t xml:space="preserve">Efficacy of the entomopathogenic fungi, </w:t>
            </w:r>
            <w:r w:rsidRPr="00085419">
              <w:rPr>
                <w:rFonts w:cs="Simplified Arabic"/>
                <w:b/>
                <w:bCs/>
                <w:i/>
                <w:iCs/>
              </w:rPr>
              <w:t>Beauveria</w:t>
            </w:r>
            <w:r w:rsidRPr="00085419">
              <w:rPr>
                <w:rFonts w:cs="Simplified Arabic"/>
                <w:b/>
                <w:bCs/>
              </w:rPr>
              <w:t xml:space="preserve"> </w:t>
            </w:r>
            <w:r w:rsidRPr="00085419">
              <w:rPr>
                <w:rFonts w:cs="Simplified Arabic"/>
                <w:b/>
                <w:bCs/>
                <w:i/>
                <w:iCs/>
              </w:rPr>
              <w:t>bassiana</w:t>
            </w:r>
            <w:r w:rsidRPr="00085419">
              <w:rPr>
                <w:rFonts w:cs="Simplified Arabic"/>
                <w:b/>
                <w:bCs/>
              </w:rPr>
              <w:t xml:space="preserve"> and bio –formulation mycotal on the citrus mealy bugs, </w:t>
            </w:r>
            <w:r w:rsidRPr="00085419">
              <w:rPr>
                <w:rFonts w:cs="Simplified Arabic"/>
                <w:b/>
                <w:bCs/>
                <w:i/>
                <w:iCs/>
              </w:rPr>
              <w:t>Planoccocus citri</w:t>
            </w:r>
            <w:r w:rsidRPr="00085419">
              <w:rPr>
                <w:rFonts w:cs="Simplified Arabic"/>
                <w:b/>
                <w:bCs/>
              </w:rPr>
              <w:t xml:space="preserve">  Risso</w:t>
            </w:r>
          </w:p>
          <w:p w:rsidR="008A1C21" w:rsidRPr="00085419" w:rsidRDefault="008A1C21" w:rsidP="00085419">
            <w:pPr>
              <w:jc w:val="center"/>
              <w:rPr>
                <w:rtl/>
                <w:lang w:bidi="ar-IQ"/>
              </w:rPr>
            </w:pPr>
            <w:r w:rsidRPr="00085419">
              <w:rPr>
                <w:rFonts w:cs="Simplified Arabic"/>
                <w:b/>
                <w:bCs/>
              </w:rPr>
              <w:t>In the shade</w:t>
            </w:r>
          </w:p>
        </w:tc>
        <w:tc>
          <w:tcPr>
            <w:tcW w:w="1121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085419">
        <w:trPr>
          <w:trHeight w:hRule="exact" w:val="882"/>
        </w:trPr>
        <w:tc>
          <w:tcPr>
            <w:tcW w:w="2494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2016</w:t>
            </w:r>
          </w:p>
        </w:tc>
        <w:tc>
          <w:tcPr>
            <w:tcW w:w="6095" w:type="dxa"/>
          </w:tcPr>
          <w:p w:rsidR="008A1C21" w:rsidRPr="00085419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28"/>
                <w:szCs w:val="28"/>
              </w:rPr>
            </w:pPr>
            <w:r w:rsidRPr="00085419">
              <w:rPr>
                <w:b/>
                <w:bCs/>
              </w:rPr>
              <w:t>Evaluation efficiency of some local plants extracts to protect wood and olive tree a gainst infstation with the termite Microceotermes diversus (Silvestrl)</w:t>
            </w:r>
          </w:p>
        </w:tc>
        <w:tc>
          <w:tcPr>
            <w:tcW w:w="1121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32438">
        <w:trPr>
          <w:trHeight w:hRule="exact" w:val="848"/>
        </w:trPr>
        <w:tc>
          <w:tcPr>
            <w:tcW w:w="2494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2016</w:t>
            </w:r>
          </w:p>
        </w:tc>
        <w:tc>
          <w:tcPr>
            <w:tcW w:w="6095" w:type="dxa"/>
          </w:tcPr>
          <w:p w:rsidR="008A1C21" w:rsidRPr="00085419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085419">
              <w:rPr>
                <w:b/>
                <w:bCs/>
              </w:rPr>
              <w:t>Evaluation of black pepper and malabara nut extracts efficiency on individuales of termite Microcerotermes diversus (Silv) in laoratory condition</w:t>
            </w:r>
          </w:p>
        </w:tc>
        <w:tc>
          <w:tcPr>
            <w:tcW w:w="1121" w:type="dxa"/>
          </w:tcPr>
          <w:p w:rsidR="008A1C21" w:rsidRPr="00E97DCD" w:rsidRDefault="008A1C21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8A1C21" w:rsidRPr="00E97DCD" w:rsidRDefault="008A1C21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A1C21" w:rsidRPr="00154DE4" w:rsidRDefault="008A1C21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754"/>
        <w:gridCol w:w="3119"/>
        <w:gridCol w:w="837"/>
      </w:tblGrid>
      <w:tr w:rsidR="008A1C21" w:rsidRPr="00E97DCD" w:rsidTr="00B53679">
        <w:trPr>
          <w:trHeight w:hRule="exact" w:val="576"/>
        </w:trPr>
        <w:tc>
          <w:tcPr>
            <w:tcW w:w="5754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Pr="00E97DCD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8A1C21" w:rsidRPr="00E97DCD" w:rsidTr="00B53679">
        <w:trPr>
          <w:trHeight w:hRule="exact" w:val="576"/>
        </w:trPr>
        <w:tc>
          <w:tcPr>
            <w:tcW w:w="5754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B53679">
        <w:trPr>
          <w:trHeight w:hRule="exact" w:val="576"/>
        </w:trPr>
        <w:tc>
          <w:tcPr>
            <w:tcW w:w="5754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B53679">
        <w:trPr>
          <w:trHeight w:hRule="exact" w:val="576"/>
        </w:trPr>
        <w:tc>
          <w:tcPr>
            <w:tcW w:w="5754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B53679">
        <w:trPr>
          <w:trHeight w:hRule="exact" w:val="576"/>
        </w:trPr>
        <w:tc>
          <w:tcPr>
            <w:tcW w:w="5754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B53679">
        <w:trPr>
          <w:trHeight w:hRule="exact" w:val="576"/>
        </w:trPr>
        <w:tc>
          <w:tcPr>
            <w:tcW w:w="5754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212"/>
        <w:gridCol w:w="7853"/>
        <w:gridCol w:w="849"/>
      </w:tblGrid>
      <w:tr w:rsidR="008A1C21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346B61">
        <w:trPr>
          <w:trHeight w:hRule="exact" w:val="576"/>
        </w:trPr>
        <w:tc>
          <w:tcPr>
            <w:tcW w:w="1125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C21" w:rsidRPr="00E97DCD" w:rsidRDefault="008A1C21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346B61">
        <w:trPr>
          <w:trHeight w:hRule="exact" w:val="576"/>
        </w:trPr>
        <w:tc>
          <w:tcPr>
            <w:tcW w:w="1125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Pr="00E97DCD">
              <w:rPr>
                <w:rFonts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346B61">
        <w:trPr>
          <w:trHeight w:hRule="exact" w:val="576"/>
        </w:trPr>
        <w:tc>
          <w:tcPr>
            <w:tcW w:w="1125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7938" w:type="dxa"/>
          </w:tcPr>
          <w:p w:rsidR="008A1C21" w:rsidRPr="00E97DCD" w:rsidRDefault="008A1C21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Ph.D</w:t>
            </w:r>
          </w:p>
        </w:tc>
        <w:tc>
          <w:tcPr>
            <w:tcW w:w="8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76"/>
        <w:gridCol w:w="2728"/>
        <w:gridCol w:w="2814"/>
        <w:gridCol w:w="2551"/>
        <w:gridCol w:w="1391"/>
      </w:tblGrid>
      <w:tr w:rsidR="008A1C21" w:rsidRPr="00E97DCD" w:rsidTr="003B3490">
        <w:trPr>
          <w:trHeight w:hRule="exact" w:val="840"/>
        </w:trPr>
        <w:tc>
          <w:tcPr>
            <w:tcW w:w="776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2728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4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551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391" w:type="dxa"/>
            <w:shd w:val="clear" w:color="auto" w:fill="EEECE1"/>
          </w:tcPr>
          <w:p w:rsidR="008A1C21" w:rsidRPr="00E97DCD" w:rsidRDefault="008A1C21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3B3490">
        <w:trPr>
          <w:trHeight w:hRule="exact" w:val="706"/>
        </w:trPr>
        <w:tc>
          <w:tcPr>
            <w:tcW w:w="776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728" w:type="dxa"/>
          </w:tcPr>
          <w:p w:rsidR="008A1C21" w:rsidRPr="00BD4B20" w:rsidRDefault="008A1C21" w:rsidP="00BD4B20">
            <w:pPr>
              <w:spacing w:line="360" w:lineRule="auto"/>
              <w:jc w:val="right"/>
              <w:rPr>
                <w:rFonts w:cs="Akhbar MT"/>
                <w:lang w:bidi="ar-IQ"/>
              </w:rPr>
            </w:pPr>
            <w:r w:rsidRPr="00BD4B20">
              <w:rPr>
                <w:rFonts w:cs="Akhbar MT"/>
                <w:lang w:bidi="ar-IQ"/>
              </w:rPr>
              <w:t>College of Science-</w:t>
            </w:r>
            <w:r w:rsidRPr="00BD4B20">
              <w:t xml:space="preserve"> University of AL-Qadisiyah</w:t>
            </w:r>
            <w:r w:rsidRPr="00BD4B20">
              <w:rPr>
                <w:rFonts w:cs="Akhbar MT"/>
                <w:rtl/>
                <w:lang w:bidi="ar-IQ"/>
              </w:rPr>
              <w:t xml:space="preserve"> </w:t>
            </w:r>
          </w:p>
        </w:tc>
        <w:tc>
          <w:tcPr>
            <w:tcW w:w="2814" w:type="dxa"/>
          </w:tcPr>
          <w:p w:rsidR="008A1C21" w:rsidRDefault="008A1C21">
            <w:r w:rsidRPr="008124F8">
              <w:t>participation</w:t>
            </w:r>
          </w:p>
        </w:tc>
        <w:tc>
          <w:tcPr>
            <w:tcW w:w="2551" w:type="dxa"/>
          </w:tcPr>
          <w:p w:rsidR="008A1C21" w:rsidRDefault="008A1C21" w:rsidP="003B3490">
            <w:pPr>
              <w:jc w:val="center"/>
              <w:rPr>
                <w:b/>
                <w:bCs/>
                <w:rtl/>
                <w:lang w:bidi="ar-IQ"/>
              </w:rPr>
            </w:pPr>
            <w:r w:rsidRPr="00F729B7">
              <w:rPr>
                <w:b/>
                <w:bCs/>
              </w:rPr>
              <w:t>Computation drug discovery</w:t>
            </w:r>
          </w:p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39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A1C21" w:rsidRPr="00E97DCD" w:rsidTr="009D5804">
        <w:trPr>
          <w:trHeight w:hRule="exact" w:val="432"/>
        </w:trPr>
        <w:tc>
          <w:tcPr>
            <w:tcW w:w="776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2018</w:t>
            </w:r>
          </w:p>
        </w:tc>
        <w:tc>
          <w:tcPr>
            <w:tcW w:w="2728" w:type="dxa"/>
          </w:tcPr>
          <w:p w:rsidR="008A1C21" w:rsidRPr="00BD4B20" w:rsidRDefault="008A1C21" w:rsidP="00291283">
            <w:pPr>
              <w:spacing w:line="360" w:lineRule="auto"/>
              <w:jc w:val="right"/>
              <w:rPr>
                <w:rFonts w:cs="Akhbar MT"/>
                <w:lang w:bidi="ar-IQ"/>
              </w:rPr>
            </w:pPr>
            <w:r w:rsidRPr="00BD4B20">
              <w:rPr>
                <w:rFonts w:cs="Akhbar MT"/>
                <w:lang w:bidi="ar-IQ"/>
              </w:rPr>
              <w:t>College of Science-</w:t>
            </w:r>
            <w:r w:rsidRPr="00BD4B20">
              <w:t xml:space="preserve"> University of AL-Qadisiyah</w:t>
            </w:r>
            <w:r w:rsidRPr="00BD4B20">
              <w:rPr>
                <w:rFonts w:cs="Akhbar MT"/>
                <w:rtl/>
                <w:lang w:bidi="ar-IQ"/>
              </w:rPr>
              <w:t xml:space="preserve"> </w:t>
            </w:r>
          </w:p>
        </w:tc>
        <w:tc>
          <w:tcPr>
            <w:tcW w:w="2814" w:type="dxa"/>
          </w:tcPr>
          <w:p w:rsidR="008A1C21" w:rsidRDefault="008A1C21">
            <w:r w:rsidRPr="008124F8">
              <w:t>participation</w:t>
            </w:r>
          </w:p>
        </w:tc>
        <w:tc>
          <w:tcPr>
            <w:tcW w:w="2551" w:type="dxa"/>
          </w:tcPr>
          <w:p w:rsidR="008A1C21" w:rsidRPr="00835340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 w:rsidRPr="00835340">
              <w:rPr>
                <w:rFonts w:cs="Akhbar MT"/>
                <w:sz w:val="28"/>
                <w:szCs w:val="28"/>
                <w:lang w:bidi="ar-IQ"/>
              </w:rPr>
              <w:t>Biosecurity and safety</w:t>
            </w:r>
          </w:p>
        </w:tc>
        <w:tc>
          <w:tcPr>
            <w:tcW w:w="139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</w:t>
            </w:r>
          </w:p>
        </w:tc>
      </w:tr>
      <w:tr w:rsidR="008A1C21" w:rsidRPr="00E97DCD" w:rsidTr="00835340">
        <w:trPr>
          <w:trHeight w:hRule="exact" w:val="832"/>
        </w:trPr>
        <w:tc>
          <w:tcPr>
            <w:tcW w:w="776" w:type="dxa"/>
          </w:tcPr>
          <w:p w:rsidR="008A1C21" w:rsidRDefault="008A1C21">
            <w:r w:rsidRPr="00B61435">
              <w:rPr>
                <w:rFonts w:cs="Akhbar MT"/>
                <w:sz w:val="28"/>
                <w:szCs w:val="28"/>
                <w:rtl/>
              </w:rPr>
              <w:t>2018</w:t>
            </w:r>
          </w:p>
        </w:tc>
        <w:tc>
          <w:tcPr>
            <w:tcW w:w="2728" w:type="dxa"/>
          </w:tcPr>
          <w:p w:rsidR="008A1C21" w:rsidRPr="00BD4B20" w:rsidRDefault="008A1C21" w:rsidP="00291283">
            <w:pPr>
              <w:spacing w:line="360" w:lineRule="auto"/>
              <w:jc w:val="right"/>
              <w:rPr>
                <w:rFonts w:cs="Akhbar MT"/>
                <w:lang w:bidi="ar-IQ"/>
              </w:rPr>
            </w:pPr>
            <w:r w:rsidRPr="00BD4B20">
              <w:rPr>
                <w:rFonts w:cs="Akhbar MT"/>
                <w:lang w:bidi="ar-IQ"/>
              </w:rPr>
              <w:t>College of Science-</w:t>
            </w:r>
            <w:r w:rsidRPr="00BD4B20">
              <w:t xml:space="preserve"> University of AL-Qadisiyah</w:t>
            </w:r>
            <w:r w:rsidRPr="00BD4B20">
              <w:rPr>
                <w:rFonts w:cs="Akhbar MT"/>
                <w:rtl/>
                <w:lang w:bidi="ar-IQ"/>
              </w:rPr>
              <w:t xml:space="preserve"> </w:t>
            </w:r>
          </w:p>
        </w:tc>
        <w:tc>
          <w:tcPr>
            <w:tcW w:w="2814" w:type="dxa"/>
          </w:tcPr>
          <w:p w:rsidR="008A1C21" w:rsidRDefault="008A1C21">
            <w:r w:rsidRPr="008124F8">
              <w:t>participation</w:t>
            </w:r>
          </w:p>
        </w:tc>
        <w:tc>
          <w:tcPr>
            <w:tcW w:w="2551" w:type="dxa"/>
          </w:tcPr>
          <w:p w:rsidR="008A1C21" w:rsidRPr="00835340" w:rsidRDefault="008A1C21" w:rsidP="00835340">
            <w:pPr>
              <w:spacing w:line="360" w:lineRule="auto"/>
              <w:jc w:val="right"/>
              <w:rPr>
                <w:rFonts w:cs="Akhbar MT"/>
              </w:rPr>
            </w:pPr>
            <w:r w:rsidRPr="00835340">
              <w:rPr>
                <w:rFonts w:cs="Akhbar MT"/>
              </w:rPr>
              <w:t>Methods to neutralize mycotoxins in feed and food</w:t>
            </w:r>
          </w:p>
        </w:tc>
        <w:tc>
          <w:tcPr>
            <w:tcW w:w="139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3</w:t>
            </w:r>
          </w:p>
        </w:tc>
      </w:tr>
      <w:tr w:rsidR="008A1C21" w:rsidRPr="00E97DCD" w:rsidTr="009D5804">
        <w:trPr>
          <w:trHeight w:hRule="exact" w:val="432"/>
        </w:trPr>
        <w:tc>
          <w:tcPr>
            <w:tcW w:w="776" w:type="dxa"/>
          </w:tcPr>
          <w:p w:rsidR="008A1C21" w:rsidRDefault="008A1C21">
            <w:r w:rsidRPr="00B61435">
              <w:rPr>
                <w:rFonts w:cs="Akhbar MT"/>
                <w:sz w:val="28"/>
                <w:szCs w:val="28"/>
                <w:rtl/>
              </w:rPr>
              <w:t>2018</w:t>
            </w:r>
          </w:p>
        </w:tc>
        <w:tc>
          <w:tcPr>
            <w:tcW w:w="2728" w:type="dxa"/>
          </w:tcPr>
          <w:p w:rsidR="008A1C21" w:rsidRPr="00BD4B20" w:rsidRDefault="008A1C21" w:rsidP="00291283">
            <w:pPr>
              <w:spacing w:line="360" w:lineRule="auto"/>
              <w:jc w:val="right"/>
              <w:rPr>
                <w:rFonts w:cs="Akhbar MT"/>
                <w:lang w:bidi="ar-IQ"/>
              </w:rPr>
            </w:pPr>
            <w:r w:rsidRPr="00BD4B20">
              <w:rPr>
                <w:rFonts w:cs="Akhbar MT"/>
                <w:lang w:bidi="ar-IQ"/>
              </w:rPr>
              <w:t>College of Science-</w:t>
            </w:r>
            <w:r w:rsidRPr="00BD4B20">
              <w:t xml:space="preserve"> University of AL-Qadisiyah</w:t>
            </w:r>
            <w:r w:rsidRPr="00BD4B20">
              <w:rPr>
                <w:rFonts w:cs="Akhbar MT"/>
                <w:rtl/>
                <w:lang w:bidi="ar-IQ"/>
              </w:rPr>
              <w:t xml:space="preserve"> </w:t>
            </w:r>
          </w:p>
        </w:tc>
        <w:tc>
          <w:tcPr>
            <w:tcW w:w="2814" w:type="dxa"/>
          </w:tcPr>
          <w:p w:rsidR="008A1C21" w:rsidRDefault="008A1C21">
            <w:r w:rsidRPr="008124F8">
              <w:t>participation</w:t>
            </w:r>
          </w:p>
        </w:tc>
        <w:tc>
          <w:tcPr>
            <w:tcW w:w="2551" w:type="dxa"/>
          </w:tcPr>
          <w:p w:rsidR="008A1C21" w:rsidRPr="00835340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 w:rsidRPr="00835340">
              <w:rPr>
                <w:rFonts w:cs="Akhbar MT"/>
                <w:sz w:val="28"/>
                <w:szCs w:val="28"/>
                <w:lang w:bidi="ar-IQ"/>
              </w:rPr>
              <w:t>The keys to writing scientific research and the mechanism of acceptance of a magazine</w:t>
            </w:r>
          </w:p>
        </w:tc>
        <w:tc>
          <w:tcPr>
            <w:tcW w:w="139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4</w:t>
            </w:r>
          </w:p>
        </w:tc>
      </w:tr>
      <w:tr w:rsidR="008A1C21" w:rsidRPr="00E97DCD" w:rsidTr="00BD4B20">
        <w:trPr>
          <w:trHeight w:hRule="exact" w:val="1012"/>
        </w:trPr>
        <w:tc>
          <w:tcPr>
            <w:tcW w:w="776" w:type="dxa"/>
          </w:tcPr>
          <w:p w:rsidR="008A1C21" w:rsidRDefault="008A1C21">
            <w:r w:rsidRPr="00B61435">
              <w:rPr>
                <w:rFonts w:cs="Akhbar MT"/>
                <w:sz w:val="28"/>
                <w:szCs w:val="28"/>
                <w:rtl/>
              </w:rPr>
              <w:t>2018</w:t>
            </w:r>
          </w:p>
        </w:tc>
        <w:tc>
          <w:tcPr>
            <w:tcW w:w="2728" w:type="dxa"/>
          </w:tcPr>
          <w:p w:rsidR="008A1C21" w:rsidRPr="00BD4B20" w:rsidRDefault="008A1C21" w:rsidP="00BD4B20">
            <w:pPr>
              <w:spacing w:line="360" w:lineRule="auto"/>
              <w:jc w:val="right"/>
              <w:rPr>
                <w:rFonts w:cs="Akhbar MT"/>
              </w:rPr>
            </w:pPr>
            <w:r w:rsidRPr="00BD4B20">
              <w:rPr>
                <w:rFonts w:cs="Akhbar MT"/>
              </w:rPr>
              <w:t xml:space="preserve">Collage of Agreclture- </w:t>
            </w:r>
            <w:r w:rsidRPr="00BD4B20">
              <w:t>University of AL-Qadisiyah</w:t>
            </w:r>
          </w:p>
        </w:tc>
        <w:tc>
          <w:tcPr>
            <w:tcW w:w="2814" w:type="dxa"/>
          </w:tcPr>
          <w:p w:rsidR="008A1C21" w:rsidRDefault="008A1C21">
            <w:r w:rsidRPr="0070426F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2551" w:type="dxa"/>
          </w:tcPr>
          <w:p w:rsidR="008A1C21" w:rsidRPr="00835340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835340">
              <w:rPr>
                <w:rFonts w:cs="Akhbar MT"/>
                <w:sz w:val="28"/>
                <w:szCs w:val="28"/>
              </w:rPr>
              <w:t>Principles of polymerase chain reaction</w:t>
            </w:r>
          </w:p>
        </w:tc>
        <w:tc>
          <w:tcPr>
            <w:tcW w:w="139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5</w:t>
            </w:r>
          </w:p>
        </w:tc>
      </w:tr>
      <w:tr w:rsidR="008A1C21" w:rsidRPr="00E97DCD" w:rsidTr="00BD4B20">
        <w:trPr>
          <w:trHeight w:hRule="exact" w:val="1171"/>
        </w:trPr>
        <w:tc>
          <w:tcPr>
            <w:tcW w:w="776" w:type="dxa"/>
          </w:tcPr>
          <w:p w:rsidR="008A1C21" w:rsidRDefault="008A1C21">
            <w:r w:rsidRPr="00B61435">
              <w:rPr>
                <w:rFonts w:cs="Akhbar MT"/>
                <w:sz w:val="28"/>
                <w:szCs w:val="28"/>
                <w:rtl/>
              </w:rPr>
              <w:t>2018</w:t>
            </w:r>
          </w:p>
        </w:tc>
        <w:tc>
          <w:tcPr>
            <w:tcW w:w="2728" w:type="dxa"/>
          </w:tcPr>
          <w:p w:rsidR="008A1C21" w:rsidRPr="00F8296A" w:rsidRDefault="008A1C21" w:rsidP="00F8296A">
            <w:pPr>
              <w:spacing w:line="360" w:lineRule="auto"/>
              <w:jc w:val="right"/>
              <w:rPr>
                <w:rFonts w:cs="Akhbar MT"/>
              </w:rPr>
            </w:pPr>
            <w:r w:rsidRPr="00F8296A">
              <w:rPr>
                <w:rFonts w:cs="Akhbar MT"/>
              </w:rPr>
              <w:t xml:space="preserve">Agricultural </w:t>
            </w:r>
            <w:smartTag w:uri="urn:schemas-microsoft-com:office:smarttags" w:element="PlaceName">
              <w:smartTag w:uri="urn:schemas-microsoft-com:office:smarttags" w:element="PlaceName">
                <w:r w:rsidRPr="00F8296A">
                  <w:rPr>
                    <w:rFonts w:cs="Akhbar MT"/>
                  </w:rPr>
                  <w:t>Extension</w:t>
                </w:r>
              </w:smartTag>
              <w:r w:rsidRPr="00F8296A">
                <w:rPr>
                  <w:rFonts w:cs="Akhbar MT"/>
                </w:rPr>
                <w:t xml:space="preserve"> </w:t>
              </w:r>
              <w:smartTag w:uri="urn:schemas-microsoft-com:office:smarttags" w:element="PlaceName">
                <w:r w:rsidRPr="00F8296A">
                  <w:rPr>
                    <w:rFonts w:cs="Akhbar MT"/>
                  </w:rPr>
                  <w:t>Center</w:t>
                </w:r>
              </w:smartTag>
            </w:smartTag>
            <w:r w:rsidRPr="00F8296A">
              <w:rPr>
                <w:rFonts w:cs="Akhbar MT"/>
              </w:rPr>
              <w:t xml:space="preserve"> in Diwaniyah</w:t>
            </w:r>
          </w:p>
        </w:tc>
        <w:tc>
          <w:tcPr>
            <w:tcW w:w="2814" w:type="dxa"/>
          </w:tcPr>
          <w:p w:rsidR="008A1C21" w:rsidRDefault="008A1C21">
            <w:r w:rsidRPr="0070426F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2551" w:type="dxa"/>
          </w:tcPr>
          <w:p w:rsidR="008A1C21" w:rsidRPr="00BD4B20" w:rsidRDefault="008A1C21" w:rsidP="00BD4B20">
            <w:pPr>
              <w:spacing w:line="360" w:lineRule="auto"/>
              <w:jc w:val="right"/>
              <w:rPr>
                <w:rFonts w:cs="Akhbar MT"/>
              </w:rPr>
            </w:pPr>
            <w:r w:rsidRPr="00BD4B20">
              <w:rPr>
                <w:rFonts w:cs="Akhbar MT"/>
              </w:rPr>
              <w:t>Mathods of control to the insects of aphids and Sunn on wheat</w:t>
            </w:r>
          </w:p>
        </w:tc>
        <w:tc>
          <w:tcPr>
            <w:tcW w:w="139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6</w:t>
            </w: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8A1C21" w:rsidRPr="00E97DCD" w:rsidRDefault="008A1C21" w:rsidP="0050690E">
      <w:pPr>
        <w:spacing w:line="480" w:lineRule="auto"/>
        <w:rPr>
          <w:b/>
          <w:bCs/>
          <w:sz w:val="28"/>
          <w:szCs w:val="28"/>
          <w:rtl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31"/>
        <w:gridCol w:w="4709"/>
        <w:gridCol w:w="3654"/>
        <w:gridCol w:w="993"/>
      </w:tblGrid>
      <w:tr w:rsidR="008A1C21" w:rsidRPr="00E97DCD" w:rsidTr="00BD2A44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4709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654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8A1C21" w:rsidRPr="00E97DCD" w:rsidRDefault="008A1C2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BD2A44">
        <w:trPr>
          <w:trHeight w:hRule="exact" w:val="432"/>
        </w:trPr>
        <w:tc>
          <w:tcPr>
            <w:tcW w:w="931" w:type="dxa"/>
          </w:tcPr>
          <w:p w:rsidR="008A1C21" w:rsidRPr="00805197" w:rsidRDefault="008A1C21" w:rsidP="0029128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2017</w:t>
            </w:r>
          </w:p>
        </w:tc>
        <w:tc>
          <w:tcPr>
            <w:tcW w:w="4709" w:type="dxa"/>
          </w:tcPr>
          <w:p w:rsidR="008A1C21" w:rsidRPr="00F8296A" w:rsidRDefault="008A1C21" w:rsidP="00F8296A">
            <w:pPr>
              <w:jc w:val="center"/>
            </w:pPr>
            <w:r w:rsidRPr="00F8296A">
              <w:rPr>
                <w:rFonts w:cs="Akhbar MT"/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3654" w:type="dxa"/>
          </w:tcPr>
          <w:p w:rsidR="008A1C21" w:rsidRPr="000043F7" w:rsidRDefault="008A1C21" w:rsidP="00BD2A44">
            <w:pPr>
              <w:jc w:val="right"/>
              <w:rPr>
                <w:rtl/>
              </w:rPr>
            </w:pPr>
            <w:r w:rsidRPr="000043F7">
              <w:t>Examination Committee</w:t>
            </w:r>
          </w:p>
        </w:tc>
        <w:tc>
          <w:tcPr>
            <w:tcW w:w="9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A1C21" w:rsidRPr="00E97DCD" w:rsidTr="00BD2A44">
        <w:trPr>
          <w:trHeight w:hRule="exact" w:val="432"/>
        </w:trPr>
        <w:tc>
          <w:tcPr>
            <w:tcW w:w="931" w:type="dxa"/>
          </w:tcPr>
          <w:p w:rsidR="008A1C21" w:rsidRPr="00805197" w:rsidRDefault="008A1C21" w:rsidP="0029128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2017</w:t>
            </w:r>
          </w:p>
        </w:tc>
        <w:tc>
          <w:tcPr>
            <w:tcW w:w="4709" w:type="dxa"/>
          </w:tcPr>
          <w:p w:rsidR="008A1C21" w:rsidRPr="00F8296A" w:rsidRDefault="008A1C21" w:rsidP="00F8296A">
            <w:pPr>
              <w:jc w:val="center"/>
              <w:rPr>
                <w:rtl/>
                <w:lang w:bidi="ar-IQ"/>
              </w:rPr>
            </w:pPr>
            <w:r w:rsidRPr="00F8296A">
              <w:rPr>
                <w:rFonts w:cs="Akhbar MT"/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3654" w:type="dxa"/>
          </w:tcPr>
          <w:p w:rsidR="008A1C21" w:rsidRPr="000043F7" w:rsidRDefault="008A1C21" w:rsidP="00BD2A44">
            <w:pPr>
              <w:jc w:val="right"/>
              <w:rPr>
                <w:rtl/>
              </w:rPr>
            </w:pPr>
            <w:r w:rsidRPr="000043F7">
              <w:t>Graduation Research Committee</w:t>
            </w:r>
          </w:p>
        </w:tc>
        <w:tc>
          <w:tcPr>
            <w:tcW w:w="9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2</w:t>
            </w:r>
          </w:p>
        </w:tc>
      </w:tr>
      <w:tr w:rsidR="008A1C21" w:rsidRPr="00E97DCD" w:rsidTr="00BD2A44">
        <w:trPr>
          <w:trHeight w:hRule="exact" w:val="432"/>
        </w:trPr>
        <w:tc>
          <w:tcPr>
            <w:tcW w:w="931" w:type="dxa"/>
          </w:tcPr>
          <w:p w:rsidR="008A1C21" w:rsidRPr="00805197" w:rsidRDefault="008A1C21" w:rsidP="0029128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2018</w:t>
            </w:r>
          </w:p>
        </w:tc>
        <w:tc>
          <w:tcPr>
            <w:tcW w:w="4709" w:type="dxa"/>
          </w:tcPr>
          <w:p w:rsidR="008A1C21" w:rsidRPr="00F8296A" w:rsidRDefault="008A1C21" w:rsidP="00F8296A">
            <w:pPr>
              <w:jc w:val="center"/>
            </w:pPr>
            <w:r w:rsidRPr="00F8296A">
              <w:rPr>
                <w:rFonts w:cs="Akhbar MT"/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3654" w:type="dxa"/>
          </w:tcPr>
          <w:p w:rsidR="008A1C21" w:rsidRPr="000043F7" w:rsidRDefault="008A1C21" w:rsidP="00BD2A44">
            <w:pPr>
              <w:jc w:val="right"/>
              <w:rPr>
                <w:rtl/>
              </w:rPr>
            </w:pPr>
            <w:r w:rsidRPr="000043F7">
              <w:t>Inventory and Conformity Committee</w:t>
            </w:r>
          </w:p>
        </w:tc>
        <w:tc>
          <w:tcPr>
            <w:tcW w:w="9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3</w:t>
            </w:r>
          </w:p>
        </w:tc>
      </w:tr>
      <w:tr w:rsidR="008A1C21" w:rsidRPr="00E97DCD" w:rsidTr="00BD2A44">
        <w:trPr>
          <w:trHeight w:hRule="exact" w:val="432"/>
        </w:trPr>
        <w:tc>
          <w:tcPr>
            <w:tcW w:w="931" w:type="dxa"/>
          </w:tcPr>
          <w:p w:rsidR="008A1C21" w:rsidRPr="00805197" w:rsidRDefault="008A1C21" w:rsidP="0029128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2017</w:t>
            </w:r>
          </w:p>
        </w:tc>
        <w:tc>
          <w:tcPr>
            <w:tcW w:w="4709" w:type="dxa"/>
          </w:tcPr>
          <w:p w:rsidR="008A1C21" w:rsidRPr="00F8296A" w:rsidRDefault="008A1C21" w:rsidP="00F8296A">
            <w:pPr>
              <w:jc w:val="center"/>
            </w:pPr>
            <w:r w:rsidRPr="00F8296A">
              <w:rPr>
                <w:rFonts w:cs="Akhbar MT"/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3654" w:type="dxa"/>
          </w:tcPr>
          <w:p w:rsidR="008A1C21" w:rsidRPr="000043F7" w:rsidRDefault="008A1C21" w:rsidP="00BD2A44">
            <w:pPr>
              <w:jc w:val="right"/>
              <w:rPr>
                <w:rtl/>
              </w:rPr>
            </w:pPr>
            <w:r w:rsidRPr="000043F7">
              <w:t>Laboratory supervision</w:t>
            </w:r>
          </w:p>
        </w:tc>
        <w:tc>
          <w:tcPr>
            <w:tcW w:w="9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4</w:t>
            </w:r>
          </w:p>
        </w:tc>
      </w:tr>
      <w:tr w:rsidR="008A1C21" w:rsidRPr="00E97DCD" w:rsidTr="00BD2A44">
        <w:trPr>
          <w:trHeight w:hRule="exact" w:val="552"/>
        </w:trPr>
        <w:tc>
          <w:tcPr>
            <w:tcW w:w="931" w:type="dxa"/>
          </w:tcPr>
          <w:p w:rsidR="008A1C21" w:rsidRPr="00805197" w:rsidRDefault="008A1C21" w:rsidP="0029128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2018</w:t>
            </w:r>
          </w:p>
        </w:tc>
        <w:tc>
          <w:tcPr>
            <w:tcW w:w="4709" w:type="dxa"/>
          </w:tcPr>
          <w:p w:rsidR="008A1C21" w:rsidRPr="00F8296A" w:rsidRDefault="008A1C21" w:rsidP="00F8296A">
            <w:pPr>
              <w:jc w:val="center"/>
            </w:pPr>
            <w:r w:rsidRPr="00F8296A">
              <w:rPr>
                <w:rFonts w:cs="Akhbar MT"/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3654" w:type="dxa"/>
          </w:tcPr>
          <w:p w:rsidR="008A1C21" w:rsidRPr="000043F7" w:rsidRDefault="008A1C21" w:rsidP="00BD2A44">
            <w:pPr>
              <w:jc w:val="right"/>
              <w:rPr>
                <w:rtl/>
              </w:rPr>
            </w:pPr>
            <w:r w:rsidRPr="000043F7">
              <w:t>Estlal Committee for Scientific Promotion Research</w:t>
            </w:r>
          </w:p>
        </w:tc>
        <w:tc>
          <w:tcPr>
            <w:tcW w:w="993" w:type="dxa"/>
          </w:tcPr>
          <w:p w:rsidR="008A1C21" w:rsidRPr="00E97DCD" w:rsidRDefault="008A1C21" w:rsidP="00BD2A44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5         </w:t>
            </w:r>
          </w:p>
        </w:tc>
      </w:tr>
      <w:tr w:rsidR="008A1C21" w:rsidRPr="00E97DCD" w:rsidTr="00BD2A44">
        <w:trPr>
          <w:trHeight w:hRule="exact" w:val="432"/>
        </w:trPr>
        <w:tc>
          <w:tcPr>
            <w:tcW w:w="931" w:type="dxa"/>
          </w:tcPr>
          <w:p w:rsidR="008A1C21" w:rsidRPr="00805197" w:rsidRDefault="008A1C21" w:rsidP="00291283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2018</w:t>
            </w:r>
          </w:p>
        </w:tc>
        <w:tc>
          <w:tcPr>
            <w:tcW w:w="4709" w:type="dxa"/>
          </w:tcPr>
          <w:p w:rsidR="008A1C21" w:rsidRPr="00F8296A" w:rsidRDefault="008A1C21" w:rsidP="00F8296A">
            <w:pPr>
              <w:jc w:val="center"/>
            </w:pPr>
            <w:r w:rsidRPr="00F8296A">
              <w:rPr>
                <w:rFonts w:cs="Akhbar MT"/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3654" w:type="dxa"/>
          </w:tcPr>
          <w:p w:rsidR="008A1C21" w:rsidRDefault="008A1C21" w:rsidP="00BD2A44">
            <w:pPr>
              <w:jc w:val="right"/>
            </w:pPr>
            <w:r w:rsidRPr="000043F7">
              <w:t>Scientific Committee</w:t>
            </w:r>
          </w:p>
        </w:tc>
        <w:tc>
          <w:tcPr>
            <w:tcW w:w="9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6</w:t>
            </w: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3"/>
        <w:gridCol w:w="1197"/>
      </w:tblGrid>
      <w:tr w:rsidR="008A1C21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6E5738">
        <w:trPr>
          <w:trHeight w:hRule="exact" w:val="432"/>
        </w:trPr>
        <w:tc>
          <w:tcPr>
            <w:tcW w:w="87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Pr="00E97DCD">
              <w:rPr>
                <w:rFonts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E5738">
        <w:trPr>
          <w:trHeight w:hRule="exact" w:val="432"/>
        </w:trPr>
        <w:tc>
          <w:tcPr>
            <w:tcW w:w="87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Scientific Initiatives</w:t>
            </w:r>
            <w:r w:rsidRPr="00E97DCD">
              <w:rPr>
                <w:rFonts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E5738">
        <w:trPr>
          <w:trHeight w:hRule="exact" w:val="432"/>
        </w:trPr>
        <w:tc>
          <w:tcPr>
            <w:tcW w:w="87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Pr="00E97DCD">
              <w:rPr>
                <w:rFonts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E5738">
        <w:trPr>
          <w:trHeight w:hRule="exact" w:val="432"/>
        </w:trPr>
        <w:tc>
          <w:tcPr>
            <w:tcW w:w="879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Pr="00E97DCD">
              <w:rPr>
                <w:rFonts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6E5738">
        <w:trPr>
          <w:trHeight w:hRule="exact" w:val="432"/>
        </w:trPr>
        <w:tc>
          <w:tcPr>
            <w:tcW w:w="8793" w:type="dxa"/>
          </w:tcPr>
          <w:p w:rsidR="008A1C21" w:rsidRPr="00E97DCD" w:rsidRDefault="008A1C21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379"/>
        <w:gridCol w:w="2723"/>
        <w:gridCol w:w="1451"/>
      </w:tblGrid>
      <w:tr w:rsidR="008A1C21" w:rsidRPr="00E97DCD" w:rsidTr="00E97DCD">
        <w:trPr>
          <w:trHeight w:hRule="exact" w:val="1233"/>
        </w:trPr>
        <w:tc>
          <w:tcPr>
            <w:tcW w:w="5379" w:type="dxa"/>
            <w:shd w:val="clear" w:color="auto" w:fill="EEECE1"/>
          </w:tcPr>
          <w:p w:rsidR="008A1C21" w:rsidRPr="00E97DCD" w:rsidRDefault="008A1C21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E97DCD">
        <w:trPr>
          <w:trHeight w:hRule="exact" w:val="576"/>
        </w:trPr>
        <w:tc>
          <w:tcPr>
            <w:tcW w:w="53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723" w:type="dxa"/>
          </w:tcPr>
          <w:p w:rsidR="008A1C21" w:rsidRPr="00751ABB" w:rsidRDefault="008A1C21" w:rsidP="00BD2A44">
            <w:pPr>
              <w:jc w:val="center"/>
              <w:rPr>
                <w:rtl/>
              </w:rPr>
            </w:pPr>
            <w:r w:rsidRPr="00751ABB">
              <w:t>Orchids insects</w:t>
            </w:r>
          </w:p>
        </w:tc>
        <w:tc>
          <w:tcPr>
            <w:tcW w:w="14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A1C21" w:rsidRPr="00E97DCD" w:rsidTr="00E97DCD">
        <w:trPr>
          <w:trHeight w:hRule="exact" w:val="576"/>
        </w:trPr>
        <w:tc>
          <w:tcPr>
            <w:tcW w:w="53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723" w:type="dxa"/>
          </w:tcPr>
          <w:p w:rsidR="008A1C21" w:rsidRPr="00751ABB" w:rsidRDefault="008A1C21" w:rsidP="00BD2A44">
            <w:pPr>
              <w:jc w:val="center"/>
              <w:rPr>
                <w:rtl/>
              </w:rPr>
            </w:pPr>
            <w:r w:rsidRPr="00751ABB">
              <w:t>Landscape Architecture</w:t>
            </w:r>
          </w:p>
        </w:tc>
        <w:tc>
          <w:tcPr>
            <w:tcW w:w="14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A1C21" w:rsidRPr="00E97DCD" w:rsidTr="00E97DCD">
        <w:trPr>
          <w:trHeight w:hRule="exact" w:val="576"/>
        </w:trPr>
        <w:tc>
          <w:tcPr>
            <w:tcW w:w="53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723" w:type="dxa"/>
          </w:tcPr>
          <w:p w:rsidR="008A1C21" w:rsidRPr="00751ABB" w:rsidRDefault="008A1C21" w:rsidP="00BD2A44">
            <w:pPr>
              <w:jc w:val="center"/>
            </w:pPr>
            <w:r w:rsidRPr="00751ABB">
              <w:t>Bee</w:t>
            </w:r>
            <w:r>
              <w:t>s</w:t>
            </w:r>
          </w:p>
        </w:tc>
        <w:tc>
          <w:tcPr>
            <w:tcW w:w="14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A1C21" w:rsidRPr="00E97DCD" w:rsidTr="00E97DCD">
        <w:trPr>
          <w:trHeight w:hRule="exact" w:val="576"/>
        </w:trPr>
        <w:tc>
          <w:tcPr>
            <w:tcW w:w="53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723" w:type="dxa"/>
          </w:tcPr>
          <w:p w:rsidR="008A1C21" w:rsidRDefault="008A1C21" w:rsidP="00BD2A44">
            <w:pPr>
              <w:jc w:val="center"/>
            </w:pPr>
            <w:r w:rsidRPr="00751ABB">
              <w:t>Biotechnology</w:t>
            </w:r>
          </w:p>
        </w:tc>
        <w:tc>
          <w:tcPr>
            <w:tcW w:w="14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A1C21" w:rsidRPr="00E97DCD" w:rsidTr="00E97DCD">
        <w:trPr>
          <w:trHeight w:hRule="exact" w:val="576"/>
        </w:trPr>
        <w:tc>
          <w:tcPr>
            <w:tcW w:w="53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72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8A1C21" w:rsidRPr="00E97DCD" w:rsidTr="00E97DCD">
        <w:trPr>
          <w:trHeight w:hRule="exact" w:val="576"/>
        </w:trPr>
        <w:tc>
          <w:tcPr>
            <w:tcW w:w="53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2723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8A1C21" w:rsidRPr="00E97DCD" w:rsidRDefault="008A1C21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069"/>
        <w:gridCol w:w="6662"/>
        <w:gridCol w:w="979"/>
      </w:tblGrid>
      <w:tr w:rsidR="008A1C21" w:rsidRPr="00E97DCD" w:rsidTr="006E5738">
        <w:trPr>
          <w:trHeight w:hRule="exact" w:val="576"/>
        </w:trPr>
        <w:tc>
          <w:tcPr>
            <w:tcW w:w="2069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shd w:val="clear" w:color="auto" w:fill="EEECE1"/>
          </w:tcPr>
          <w:p w:rsidR="008A1C21" w:rsidRPr="006E5738" w:rsidRDefault="008A1C21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BD2A44">
        <w:trPr>
          <w:trHeight w:hRule="exact" w:val="425"/>
        </w:trPr>
        <w:tc>
          <w:tcPr>
            <w:tcW w:w="206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</w:tcPr>
          <w:p w:rsidR="008A1C21" w:rsidRPr="00A810E3" w:rsidRDefault="008A1C21" w:rsidP="00BD2A44">
            <w:pPr>
              <w:jc w:val="right"/>
              <w:rPr>
                <w:rtl/>
              </w:rPr>
            </w:pPr>
          </w:p>
        </w:tc>
        <w:tc>
          <w:tcPr>
            <w:tcW w:w="9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6E5738">
        <w:trPr>
          <w:trHeight w:hRule="exact" w:val="576"/>
        </w:trPr>
        <w:tc>
          <w:tcPr>
            <w:tcW w:w="206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</w:tcPr>
          <w:p w:rsidR="008A1C21" w:rsidRPr="00BD2A44" w:rsidRDefault="008A1C21" w:rsidP="00BD2A44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9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6E5738">
        <w:trPr>
          <w:trHeight w:hRule="exact" w:val="576"/>
        </w:trPr>
        <w:tc>
          <w:tcPr>
            <w:tcW w:w="206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6E5738">
        <w:trPr>
          <w:trHeight w:hRule="exact" w:val="576"/>
        </w:trPr>
        <w:tc>
          <w:tcPr>
            <w:tcW w:w="206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A1C21" w:rsidRPr="00E97DCD" w:rsidTr="006E5738">
        <w:trPr>
          <w:trHeight w:hRule="exact" w:val="576"/>
        </w:trPr>
        <w:tc>
          <w:tcPr>
            <w:tcW w:w="206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8A1C21" w:rsidRPr="00E97DCD" w:rsidRDefault="008A1C21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795"/>
        <w:gridCol w:w="3402"/>
        <w:gridCol w:w="3686"/>
        <w:gridCol w:w="837"/>
      </w:tblGrid>
      <w:tr w:rsidR="008A1C21" w:rsidRPr="00E97DCD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8A1C21" w:rsidRPr="00E97DCD" w:rsidRDefault="008A1C21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8A1C21" w:rsidRPr="00E97DCD" w:rsidRDefault="008A1C21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8A1C21" w:rsidRPr="00E97DCD" w:rsidRDefault="008A1C21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shd w:val="clear" w:color="auto" w:fill="EEECE1"/>
          </w:tcPr>
          <w:p w:rsidR="008A1C21" w:rsidRPr="00E97DCD" w:rsidRDefault="008A1C21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8A1C21" w:rsidRPr="00E97DCD" w:rsidTr="00F961C4">
        <w:trPr>
          <w:trHeight w:hRule="exact" w:val="722"/>
        </w:trPr>
        <w:tc>
          <w:tcPr>
            <w:tcW w:w="1795" w:type="dxa"/>
          </w:tcPr>
          <w:p w:rsidR="008A1C21" w:rsidRPr="008939D0" w:rsidRDefault="008A1C21" w:rsidP="0029128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2018</w:t>
            </w:r>
          </w:p>
        </w:tc>
        <w:tc>
          <w:tcPr>
            <w:tcW w:w="3402" w:type="dxa"/>
          </w:tcPr>
          <w:p w:rsidR="008A1C21" w:rsidRPr="00A810E3" w:rsidRDefault="008A1C21" w:rsidP="00291283">
            <w:pPr>
              <w:jc w:val="right"/>
              <w:rPr>
                <w:rtl/>
              </w:rPr>
            </w:pPr>
            <w:r w:rsidRPr="00A810E3">
              <w:t xml:space="preserve">President of the </w:t>
            </w:r>
            <w:smartTag w:uri="urn:schemas-microsoft-com:office:smarttags" w:element="PlaceName">
              <w:smartTag w:uri="urn:schemas-microsoft-com:office:smarttags" w:element="PlaceName">
                <w:r w:rsidRPr="00A810E3">
                  <w:t>University</w:t>
                </w:r>
              </w:smartTag>
              <w:r w:rsidRPr="00A810E3">
                <w:t xml:space="preserve"> of </w:t>
              </w:r>
              <w:smartTag w:uri="urn:schemas-microsoft-com:office:smarttags" w:element="PlaceName">
                <w:r w:rsidRPr="00A810E3">
                  <w:t>Qadisiyah</w:t>
                </w:r>
              </w:smartTag>
            </w:smartTag>
          </w:p>
        </w:tc>
        <w:tc>
          <w:tcPr>
            <w:tcW w:w="3686" w:type="dxa"/>
          </w:tcPr>
          <w:p w:rsidR="008A1C21" w:rsidRPr="00A810E3" w:rsidRDefault="008A1C21" w:rsidP="00F961C4">
            <w:pPr>
              <w:jc w:val="center"/>
              <w:rPr>
                <w:rtl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>Awards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</w:tr>
      <w:tr w:rsidR="008A1C21" w:rsidRPr="00E97DCD" w:rsidTr="00F961C4">
        <w:trPr>
          <w:trHeight w:hRule="exact" w:val="714"/>
        </w:trPr>
        <w:tc>
          <w:tcPr>
            <w:tcW w:w="1795" w:type="dxa"/>
          </w:tcPr>
          <w:p w:rsidR="008A1C21" w:rsidRPr="008939D0" w:rsidRDefault="008A1C21" w:rsidP="0029128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2017</w:t>
            </w:r>
          </w:p>
        </w:tc>
        <w:tc>
          <w:tcPr>
            <w:tcW w:w="3402" w:type="dxa"/>
          </w:tcPr>
          <w:p w:rsidR="008A1C21" w:rsidRPr="00BD2A44" w:rsidRDefault="008A1C21" w:rsidP="00291283">
            <w:pPr>
              <w:jc w:val="right"/>
              <w:rPr>
                <w:rtl/>
                <w:lang w:bidi="ar-IQ"/>
              </w:rPr>
            </w:pPr>
            <w:r w:rsidRPr="00BD2A44">
              <w:rPr>
                <w:lang w:bidi="ar-IQ"/>
              </w:rPr>
              <w:t xml:space="preserve">Dean of the </w:t>
            </w:r>
            <w:smartTag w:uri="urn:schemas-microsoft-com:office:smarttags" w:element="PlaceName">
              <w:r w:rsidRPr="00BD2A44">
                <w:rPr>
                  <w:lang w:bidi="ar-IQ"/>
                </w:rPr>
                <w:t>College</w:t>
              </w:r>
            </w:smartTag>
            <w:r w:rsidRPr="00BD2A44">
              <w:rPr>
                <w:lang w:bidi="ar-IQ"/>
              </w:rPr>
              <w:t xml:space="preserve"> of </w:t>
            </w:r>
            <w:smartTag w:uri="urn:schemas-microsoft-com:office:smarttags" w:element="PlaceName">
              <w:r w:rsidRPr="00BD2A44">
                <w:rPr>
                  <w:lang w:bidi="ar-IQ"/>
                </w:rPr>
                <w:t>Agriculture</w:t>
              </w:r>
            </w:smartTag>
            <w:r w:rsidRPr="00BD2A44">
              <w:rPr>
                <w:lang w:bidi="ar-IQ"/>
              </w:rPr>
              <w:t xml:space="preserve"> - </w:t>
            </w:r>
            <w:smartTag w:uri="urn:schemas-microsoft-com:office:smarttags" w:element="PlaceName">
              <w:smartTag w:uri="urn:schemas-microsoft-com:office:smarttags" w:element="PlaceName">
                <w:r w:rsidRPr="00BD2A44">
                  <w:rPr>
                    <w:lang w:bidi="ar-IQ"/>
                  </w:rPr>
                  <w:t>University</w:t>
                </w:r>
              </w:smartTag>
              <w:r w:rsidRPr="00BD2A44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BD2A44">
                  <w:rPr>
                    <w:lang w:bidi="ar-IQ"/>
                  </w:rPr>
                  <w:t>Qadisiyah</w:t>
                </w:r>
              </w:smartTag>
            </w:smartTag>
          </w:p>
        </w:tc>
        <w:tc>
          <w:tcPr>
            <w:tcW w:w="3686" w:type="dxa"/>
          </w:tcPr>
          <w:p w:rsidR="008A1C21" w:rsidRDefault="008A1C21" w:rsidP="00BD2A44">
            <w:pPr>
              <w:jc w:val="center"/>
            </w:pPr>
            <w:r w:rsidRPr="00B53F5A">
              <w:rPr>
                <w:b/>
                <w:bCs/>
                <w:sz w:val="28"/>
                <w:szCs w:val="28"/>
                <w:lang w:bidi="ar-IQ"/>
              </w:rPr>
              <w:t>appreciation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8A1C21" w:rsidRPr="00E97DCD" w:rsidTr="00E97DCD">
        <w:trPr>
          <w:trHeight w:hRule="exact" w:val="432"/>
        </w:trPr>
        <w:tc>
          <w:tcPr>
            <w:tcW w:w="1795" w:type="dxa"/>
          </w:tcPr>
          <w:p w:rsidR="008A1C21" w:rsidRPr="008939D0" w:rsidRDefault="008A1C21" w:rsidP="0029128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2018</w:t>
            </w:r>
          </w:p>
        </w:tc>
        <w:tc>
          <w:tcPr>
            <w:tcW w:w="3402" w:type="dxa"/>
          </w:tcPr>
          <w:p w:rsidR="008A1C21" w:rsidRPr="00294485" w:rsidRDefault="008A1C21" w:rsidP="00F961C4">
            <w:pPr>
              <w:jc w:val="right"/>
              <w:rPr>
                <w:lang w:bidi="ar-IQ"/>
              </w:rPr>
            </w:pPr>
            <w:r w:rsidRPr="00294485">
              <w:rPr>
                <w:lang w:bidi="ar-IQ"/>
              </w:rPr>
              <w:t xml:space="preserve">Dean of the </w:t>
            </w:r>
            <w:smartTag w:uri="urn:schemas-microsoft-com:office:smarttags" w:element="PlaceName">
              <w:smartTag w:uri="urn:schemas-microsoft-com:office:smarttags" w:element="PlaceName">
                <w:r w:rsidRPr="00294485">
                  <w:rPr>
                    <w:lang w:bidi="ar-IQ"/>
                  </w:rPr>
                  <w:t>College</w:t>
                </w:r>
              </w:smartTag>
              <w:r w:rsidRPr="00294485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294485">
                  <w:rPr>
                    <w:lang w:bidi="ar-IQ"/>
                  </w:rPr>
                  <w:t>Agriculture</w:t>
                </w:r>
              </w:smartTag>
            </w:smartTag>
            <w:r w:rsidRPr="00294485">
              <w:rPr>
                <w:lang w:bidi="ar-IQ"/>
              </w:rPr>
              <w:t xml:space="preserve"> </w:t>
            </w:r>
          </w:p>
        </w:tc>
        <w:tc>
          <w:tcPr>
            <w:tcW w:w="3686" w:type="dxa"/>
          </w:tcPr>
          <w:p w:rsidR="008A1C21" w:rsidRDefault="008A1C21" w:rsidP="00BD2A44">
            <w:pPr>
              <w:jc w:val="center"/>
            </w:pPr>
            <w:r w:rsidRPr="00B53F5A">
              <w:rPr>
                <w:b/>
                <w:bCs/>
                <w:sz w:val="28"/>
                <w:szCs w:val="28"/>
                <w:lang w:bidi="ar-IQ"/>
              </w:rPr>
              <w:t>appreciation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8A1C21" w:rsidRPr="00E97DCD" w:rsidTr="00E97DCD">
        <w:trPr>
          <w:trHeight w:hRule="exact" w:val="432"/>
        </w:trPr>
        <w:tc>
          <w:tcPr>
            <w:tcW w:w="1795" w:type="dxa"/>
          </w:tcPr>
          <w:p w:rsidR="008A1C21" w:rsidRPr="008939D0" w:rsidRDefault="008A1C21" w:rsidP="0029128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2018</w:t>
            </w:r>
          </w:p>
        </w:tc>
        <w:tc>
          <w:tcPr>
            <w:tcW w:w="3402" w:type="dxa"/>
          </w:tcPr>
          <w:p w:rsidR="008A1C21" w:rsidRPr="00294485" w:rsidRDefault="008A1C21" w:rsidP="00F961C4">
            <w:pPr>
              <w:jc w:val="right"/>
              <w:rPr>
                <w:lang w:bidi="ar-IQ"/>
              </w:rPr>
            </w:pPr>
            <w:r w:rsidRPr="00294485">
              <w:rPr>
                <w:lang w:bidi="ar-IQ"/>
              </w:rPr>
              <w:t xml:space="preserve">Dean of the </w:t>
            </w:r>
            <w:smartTag w:uri="urn:schemas-microsoft-com:office:smarttags" w:element="PlaceName">
              <w:smartTag w:uri="urn:schemas-microsoft-com:office:smarttags" w:element="PlaceName">
                <w:r w:rsidRPr="00294485">
                  <w:rPr>
                    <w:lang w:bidi="ar-IQ"/>
                  </w:rPr>
                  <w:t>College</w:t>
                </w:r>
              </w:smartTag>
              <w:r w:rsidRPr="00294485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294485">
                  <w:rPr>
                    <w:lang w:bidi="ar-IQ"/>
                  </w:rPr>
                  <w:t>Agriculture</w:t>
                </w:r>
              </w:smartTag>
            </w:smartTag>
            <w:r w:rsidRPr="00294485">
              <w:rPr>
                <w:lang w:bidi="ar-IQ"/>
              </w:rPr>
              <w:t xml:space="preserve"> </w:t>
            </w:r>
          </w:p>
        </w:tc>
        <w:tc>
          <w:tcPr>
            <w:tcW w:w="3686" w:type="dxa"/>
          </w:tcPr>
          <w:p w:rsidR="008A1C21" w:rsidRDefault="008A1C21" w:rsidP="00BD2A44">
            <w:pPr>
              <w:jc w:val="center"/>
            </w:pPr>
            <w:r w:rsidRPr="00B53F5A">
              <w:rPr>
                <w:b/>
                <w:bCs/>
                <w:sz w:val="28"/>
                <w:szCs w:val="28"/>
                <w:lang w:bidi="ar-IQ"/>
              </w:rPr>
              <w:t>appreciation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8A1C21" w:rsidRPr="00E97DCD" w:rsidTr="00E97DCD">
        <w:trPr>
          <w:trHeight w:hRule="exact" w:val="432"/>
        </w:trPr>
        <w:tc>
          <w:tcPr>
            <w:tcW w:w="1795" w:type="dxa"/>
          </w:tcPr>
          <w:p w:rsidR="008A1C21" w:rsidRPr="008939D0" w:rsidRDefault="008A1C21" w:rsidP="0029128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2018</w:t>
            </w:r>
          </w:p>
        </w:tc>
        <w:tc>
          <w:tcPr>
            <w:tcW w:w="3402" w:type="dxa"/>
          </w:tcPr>
          <w:p w:rsidR="008A1C21" w:rsidRPr="00294485" w:rsidRDefault="008A1C21" w:rsidP="00F961C4">
            <w:pPr>
              <w:jc w:val="right"/>
              <w:rPr>
                <w:lang w:bidi="ar-IQ"/>
              </w:rPr>
            </w:pPr>
            <w:r w:rsidRPr="00294485">
              <w:rPr>
                <w:lang w:bidi="ar-IQ"/>
              </w:rPr>
              <w:t xml:space="preserve">Dean of the </w:t>
            </w:r>
            <w:smartTag w:uri="urn:schemas-microsoft-com:office:smarttags" w:element="PlaceName">
              <w:smartTag w:uri="urn:schemas-microsoft-com:office:smarttags" w:element="PlaceName">
                <w:r w:rsidRPr="00294485">
                  <w:rPr>
                    <w:lang w:bidi="ar-IQ"/>
                  </w:rPr>
                  <w:t>College</w:t>
                </w:r>
              </w:smartTag>
              <w:r w:rsidRPr="00294485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294485">
                  <w:rPr>
                    <w:lang w:bidi="ar-IQ"/>
                  </w:rPr>
                  <w:t>Agriculture</w:t>
                </w:r>
              </w:smartTag>
            </w:smartTag>
            <w:r w:rsidRPr="00294485">
              <w:rPr>
                <w:lang w:bidi="ar-IQ"/>
              </w:rPr>
              <w:t xml:space="preserve"> </w:t>
            </w:r>
          </w:p>
        </w:tc>
        <w:tc>
          <w:tcPr>
            <w:tcW w:w="3686" w:type="dxa"/>
          </w:tcPr>
          <w:p w:rsidR="008A1C21" w:rsidRDefault="008A1C21" w:rsidP="00BD2A44">
            <w:pPr>
              <w:jc w:val="center"/>
            </w:pPr>
            <w:r w:rsidRPr="00B53F5A">
              <w:rPr>
                <w:b/>
                <w:bCs/>
                <w:sz w:val="28"/>
                <w:szCs w:val="28"/>
                <w:lang w:bidi="ar-IQ"/>
              </w:rPr>
              <w:t>appreciation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</w:tr>
      <w:tr w:rsidR="008A1C21" w:rsidRPr="00E97DCD" w:rsidTr="00E97DCD">
        <w:trPr>
          <w:trHeight w:hRule="exact" w:val="432"/>
        </w:trPr>
        <w:tc>
          <w:tcPr>
            <w:tcW w:w="1795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1C21" w:rsidRPr="00E97DCD" w:rsidRDefault="008A1C21" w:rsidP="00657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1C21" w:rsidRPr="00E97DCD" w:rsidRDefault="008A1C21" w:rsidP="00657568">
            <w:pPr>
              <w:jc w:val="right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1C21" w:rsidRPr="00E97DCD" w:rsidTr="00E97DCD">
        <w:trPr>
          <w:trHeight w:hRule="exact" w:val="432"/>
        </w:trPr>
        <w:tc>
          <w:tcPr>
            <w:tcW w:w="1795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1C21" w:rsidRPr="00E97DCD" w:rsidRDefault="008A1C21" w:rsidP="00657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8A1C21" w:rsidRPr="00E97DCD" w:rsidRDefault="008A1C21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Pr="00E97DCD">
        <w:rPr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754"/>
        <w:gridCol w:w="3119"/>
        <w:gridCol w:w="837"/>
      </w:tblGrid>
      <w:tr w:rsidR="008A1C21" w:rsidRPr="00E97DCD" w:rsidTr="00145EC9">
        <w:trPr>
          <w:trHeight w:hRule="exact" w:val="1014"/>
        </w:trPr>
        <w:tc>
          <w:tcPr>
            <w:tcW w:w="5754" w:type="dxa"/>
            <w:shd w:val="clear" w:color="auto" w:fill="EEECE1"/>
          </w:tcPr>
          <w:p w:rsidR="008A1C21" w:rsidRPr="00E97DCD" w:rsidRDefault="008A1C21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Level ( Beginner,Inermediate,Advance )</w:t>
            </w:r>
          </w:p>
        </w:tc>
        <w:tc>
          <w:tcPr>
            <w:tcW w:w="3119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Pr="00E97DCD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shd w:val="clear" w:color="auto" w:fill="EEECE1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8A1C21" w:rsidRPr="00E97DCD" w:rsidTr="00145EC9">
        <w:trPr>
          <w:trHeight w:hRule="exact" w:val="576"/>
        </w:trPr>
        <w:tc>
          <w:tcPr>
            <w:tcW w:w="5754" w:type="dxa"/>
          </w:tcPr>
          <w:p w:rsidR="008A1C21" w:rsidRPr="00424941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4941">
              <w:rPr>
                <w:b/>
                <w:bCs/>
                <w:sz w:val="28"/>
                <w:szCs w:val="28"/>
              </w:rPr>
              <w:t>Advance</w:t>
            </w: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145EC9">
        <w:trPr>
          <w:trHeight w:hRule="exact" w:val="576"/>
        </w:trPr>
        <w:tc>
          <w:tcPr>
            <w:tcW w:w="5754" w:type="dxa"/>
          </w:tcPr>
          <w:p w:rsidR="008A1C21" w:rsidRPr="00424941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24941">
              <w:rPr>
                <w:b/>
                <w:bCs/>
                <w:sz w:val="28"/>
                <w:szCs w:val="28"/>
              </w:rPr>
              <w:t>Inermediate</w:t>
            </w: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8A1C21" w:rsidRPr="00E97DCD" w:rsidTr="00145EC9">
        <w:trPr>
          <w:trHeight w:hRule="exact" w:val="576"/>
        </w:trPr>
        <w:tc>
          <w:tcPr>
            <w:tcW w:w="5754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Pr="00E97DCD">
              <w:rPr>
                <w:rFonts w:cs="Akhbar M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</w:tcPr>
          <w:p w:rsidR="008A1C21" w:rsidRPr="00E97DCD" w:rsidRDefault="008A1C2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8A1C21" w:rsidRPr="00E97DCD" w:rsidRDefault="008A1C21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8A1C21" w:rsidRPr="00E97DCD" w:rsidSect="0060110F">
      <w:headerReference w:type="default" r:id="rId8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21" w:rsidRDefault="008A1C21">
      <w:r>
        <w:separator/>
      </w:r>
    </w:p>
  </w:endnote>
  <w:endnote w:type="continuationSeparator" w:id="0">
    <w:p w:rsidR="008A1C21" w:rsidRDefault="008A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21" w:rsidRDefault="008A1C21">
      <w:r>
        <w:separator/>
      </w:r>
    </w:p>
  </w:footnote>
  <w:footnote w:type="continuationSeparator" w:id="0">
    <w:p w:rsidR="008A1C21" w:rsidRDefault="008A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21" w:rsidRDefault="008A1C21">
    <w:pPr>
      <w:pStyle w:val="Header"/>
      <w:rPr>
        <w:rtl/>
        <w:lang w:bidi="ar-IQ"/>
      </w:rPr>
    </w:pPr>
  </w:p>
  <w:p w:rsidR="008A1C21" w:rsidRDefault="008A1C21">
    <w:pPr>
      <w:pStyle w:val="Header"/>
      <w:rPr>
        <w:rtl/>
      </w:rPr>
    </w:pPr>
  </w:p>
  <w:p w:rsidR="008A1C21" w:rsidRDefault="008A1C21">
    <w:pPr>
      <w:pStyle w:val="Header"/>
      <w:rPr>
        <w:rtl/>
      </w:rPr>
    </w:pPr>
  </w:p>
  <w:p w:rsidR="008A1C21" w:rsidRDefault="008A1C21">
    <w:pPr>
      <w:pStyle w:val="Header"/>
      <w:rPr>
        <w:rtl/>
      </w:rPr>
    </w:pPr>
  </w:p>
  <w:p w:rsidR="008A1C21" w:rsidRDefault="008A1C21">
    <w:pPr>
      <w:pStyle w:val="Header"/>
      <w:rPr>
        <w:rtl/>
      </w:rPr>
    </w:pPr>
  </w:p>
  <w:p w:rsidR="008A1C21" w:rsidRPr="00527358" w:rsidRDefault="008A1C21">
    <w:pPr>
      <w:pStyle w:val="Header"/>
      <w:rPr>
        <w:u w:val="single"/>
        <w:rtl/>
      </w:rPr>
    </w:pPr>
  </w:p>
  <w:p w:rsidR="008A1C21" w:rsidRDefault="008A1C21" w:rsidP="00527358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numPicBullet w:numPicBulletId="2">
    <w:pict>
      <v:shape id="_x0000_i1027" type="#_x0000_t75" style="width:11.25pt;height:11.25pt" o:bullet="t">
        <v:imagedata r:id="rId3" o:title="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58"/>
    <w:rsid w:val="000043F7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85419"/>
    <w:rsid w:val="000B64CF"/>
    <w:rsid w:val="000C47AF"/>
    <w:rsid w:val="000D3F23"/>
    <w:rsid w:val="000E395A"/>
    <w:rsid w:val="000E642A"/>
    <w:rsid w:val="000F094B"/>
    <w:rsid w:val="000F0E1A"/>
    <w:rsid w:val="000F23D1"/>
    <w:rsid w:val="000F60DF"/>
    <w:rsid w:val="00111FC9"/>
    <w:rsid w:val="00112603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759C3"/>
    <w:rsid w:val="00287C08"/>
    <w:rsid w:val="00291283"/>
    <w:rsid w:val="002912E1"/>
    <w:rsid w:val="00294485"/>
    <w:rsid w:val="002A7FBF"/>
    <w:rsid w:val="002D3BED"/>
    <w:rsid w:val="002E65AA"/>
    <w:rsid w:val="002E6CF5"/>
    <w:rsid w:val="003010D3"/>
    <w:rsid w:val="003064AE"/>
    <w:rsid w:val="00346B61"/>
    <w:rsid w:val="00372E64"/>
    <w:rsid w:val="00386EA4"/>
    <w:rsid w:val="003A6261"/>
    <w:rsid w:val="003B1DCC"/>
    <w:rsid w:val="003B2C52"/>
    <w:rsid w:val="003B3490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24941"/>
    <w:rsid w:val="00437E6E"/>
    <w:rsid w:val="00445AA4"/>
    <w:rsid w:val="00495BBD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32438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0426F"/>
    <w:rsid w:val="00724444"/>
    <w:rsid w:val="007319FB"/>
    <w:rsid w:val="00732940"/>
    <w:rsid w:val="00736E9C"/>
    <w:rsid w:val="00743640"/>
    <w:rsid w:val="00750CB2"/>
    <w:rsid w:val="00750E90"/>
    <w:rsid w:val="00751ABB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D4F2B"/>
    <w:rsid w:val="007E64DD"/>
    <w:rsid w:val="007F1BAD"/>
    <w:rsid w:val="007F2215"/>
    <w:rsid w:val="00805197"/>
    <w:rsid w:val="008124F8"/>
    <w:rsid w:val="00812639"/>
    <w:rsid w:val="00835340"/>
    <w:rsid w:val="008409FB"/>
    <w:rsid w:val="00845E05"/>
    <w:rsid w:val="00876EDF"/>
    <w:rsid w:val="008843B4"/>
    <w:rsid w:val="008909F0"/>
    <w:rsid w:val="008939D0"/>
    <w:rsid w:val="00896CC9"/>
    <w:rsid w:val="008A1C21"/>
    <w:rsid w:val="008A4F39"/>
    <w:rsid w:val="008A5A75"/>
    <w:rsid w:val="008A6D3E"/>
    <w:rsid w:val="008B317A"/>
    <w:rsid w:val="008B39D1"/>
    <w:rsid w:val="008B56EA"/>
    <w:rsid w:val="008E318F"/>
    <w:rsid w:val="008F23D4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34843"/>
    <w:rsid w:val="00A43267"/>
    <w:rsid w:val="00A4412E"/>
    <w:rsid w:val="00A545EA"/>
    <w:rsid w:val="00A77BB9"/>
    <w:rsid w:val="00A80F31"/>
    <w:rsid w:val="00A810E3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3F5A"/>
    <w:rsid w:val="00B5789B"/>
    <w:rsid w:val="00B61435"/>
    <w:rsid w:val="00BA2711"/>
    <w:rsid w:val="00BC0054"/>
    <w:rsid w:val="00BD1D7A"/>
    <w:rsid w:val="00BD2A44"/>
    <w:rsid w:val="00BD4B20"/>
    <w:rsid w:val="00BD65AE"/>
    <w:rsid w:val="00BE0189"/>
    <w:rsid w:val="00BE0EE1"/>
    <w:rsid w:val="00BF2B9C"/>
    <w:rsid w:val="00C72EDD"/>
    <w:rsid w:val="00C7789A"/>
    <w:rsid w:val="00C8221E"/>
    <w:rsid w:val="00C87CA2"/>
    <w:rsid w:val="00C910C9"/>
    <w:rsid w:val="00C94A4C"/>
    <w:rsid w:val="00CA5B34"/>
    <w:rsid w:val="00CA60B2"/>
    <w:rsid w:val="00CB4291"/>
    <w:rsid w:val="00CF6F3F"/>
    <w:rsid w:val="00D03995"/>
    <w:rsid w:val="00D134ED"/>
    <w:rsid w:val="00D33C1F"/>
    <w:rsid w:val="00D41C06"/>
    <w:rsid w:val="00D646CF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729B7"/>
    <w:rsid w:val="00F80C00"/>
    <w:rsid w:val="00F8296A"/>
    <w:rsid w:val="00F82CA9"/>
    <w:rsid w:val="00F961C4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E1A"/>
    <w:rPr>
      <w:rFonts w:ascii="Arial" w:hAnsi="Arial"/>
      <w:b/>
      <w:i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379"/>
    <w:rPr>
      <w:rFonts w:asciiTheme="minorHAnsi" w:eastAsiaTheme="minorEastAsia" w:hAnsiTheme="minorHAnsi" w:cstheme="minorBidi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79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79"/>
    <w:rPr>
      <w:sz w:val="24"/>
      <w:szCs w:val="24"/>
      <w:lang w:bidi="ar-EG"/>
    </w:rPr>
  </w:style>
  <w:style w:type="table" w:styleId="TableGrid">
    <w:name w:val="Table Grid"/>
    <w:basedOn w:val="TableNormal"/>
    <w:uiPriority w:val="99"/>
    <w:rsid w:val="00724444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rsid w:val="00A4326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605</Words>
  <Characters>3449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السيرةالذاتية</dc:title>
  <dc:subject/>
  <dc:creator>aaaaa</dc:creator>
  <cp:keywords/>
  <dc:description/>
  <cp:lastModifiedBy>D.Abdul Muhson</cp:lastModifiedBy>
  <cp:revision>2</cp:revision>
  <cp:lastPrinted>2019-07-29T10:18:00Z</cp:lastPrinted>
  <dcterms:created xsi:type="dcterms:W3CDTF">2019-09-13T19:28:00Z</dcterms:created>
  <dcterms:modified xsi:type="dcterms:W3CDTF">2019-09-13T19:28:00Z</dcterms:modified>
</cp:coreProperties>
</file>